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E4" w:rsidRPr="001B2EB9" w:rsidRDefault="00D11FE4" w:rsidP="001B2EB9">
      <w:pPr>
        <w:jc w:val="center"/>
        <w:rPr>
          <w:b/>
          <w:sz w:val="28"/>
          <w:szCs w:val="28"/>
        </w:rPr>
      </w:pPr>
      <w:r w:rsidRPr="001B2EB9">
        <w:rPr>
          <w:b/>
          <w:sz w:val="28"/>
          <w:szCs w:val="28"/>
        </w:rPr>
        <w:t>Základní umělecká škola Česká Třebová</w:t>
      </w:r>
    </w:p>
    <w:p w:rsidR="00D11FE4" w:rsidRPr="001B2EB9" w:rsidRDefault="00D11FE4" w:rsidP="001B2EB9">
      <w:pPr>
        <w:jc w:val="center"/>
        <w:rPr>
          <w:b/>
          <w:sz w:val="28"/>
          <w:szCs w:val="28"/>
        </w:rPr>
      </w:pPr>
    </w:p>
    <w:p w:rsidR="00D11FE4" w:rsidRDefault="00D11FE4" w:rsidP="00DB57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Seznam žáků </w:t>
      </w:r>
      <w:r w:rsidRPr="00DB57ED">
        <w:rPr>
          <w:b/>
          <w:sz w:val="28"/>
          <w:szCs w:val="28"/>
          <w:u w:val="single"/>
        </w:rPr>
        <w:t xml:space="preserve">přijatých do 2. </w:t>
      </w:r>
      <w:r>
        <w:rPr>
          <w:b/>
          <w:sz w:val="28"/>
          <w:szCs w:val="28"/>
          <w:u w:val="single"/>
        </w:rPr>
        <w:t>ročníku PHV ve školním roce 2017</w:t>
      </w:r>
      <w:r w:rsidRPr="00DB57ED">
        <w:rPr>
          <w:b/>
          <w:sz w:val="28"/>
          <w:szCs w:val="28"/>
          <w:u w:val="single"/>
        </w:rPr>
        <w:t>/201</w:t>
      </w:r>
      <w:bookmarkStart w:id="0" w:name="_GoBack"/>
      <w:bookmarkEnd w:id="0"/>
      <w:r>
        <w:rPr>
          <w:b/>
          <w:sz w:val="28"/>
          <w:szCs w:val="28"/>
          <w:u w:val="single"/>
        </w:rPr>
        <w:t>8</w:t>
      </w:r>
    </w:p>
    <w:p w:rsidR="00D11FE4" w:rsidRDefault="00D11FE4" w:rsidP="00DB57ED">
      <w:pPr>
        <w:rPr>
          <w:b/>
          <w:sz w:val="28"/>
          <w:szCs w:val="28"/>
          <w:u w:val="single"/>
        </w:rPr>
      </w:pPr>
    </w:p>
    <w:p w:rsidR="00D11FE4" w:rsidRPr="004E71CB" w:rsidRDefault="00D11FE4" w:rsidP="00DB57ED">
      <w:pPr>
        <w:rPr>
          <w:b/>
          <w:sz w:val="12"/>
          <w:szCs w:val="12"/>
          <w:u w:val="single"/>
        </w:rPr>
      </w:pPr>
    </w:p>
    <w:p w:rsidR="00D11FE4" w:rsidRPr="004E71CB" w:rsidRDefault="00D11FE4" w:rsidP="003A00A7">
      <w:pPr>
        <w:rPr>
          <w:b/>
        </w:rPr>
      </w:pPr>
      <w:r>
        <w:rPr>
          <w:b/>
          <w:sz w:val="28"/>
          <w:szCs w:val="28"/>
        </w:rPr>
        <w:t xml:space="preserve">        </w:t>
      </w:r>
      <w:r w:rsidRPr="004E71CB">
        <w:rPr>
          <w:b/>
        </w:rPr>
        <w:t xml:space="preserve">PHV skupina E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PHV skupina F</w:t>
      </w:r>
      <w:r w:rsidRPr="004E71CB">
        <w:rPr>
          <w:b/>
        </w:rPr>
        <w:t xml:space="preserve">                    </w:t>
      </w:r>
    </w:p>
    <w:p w:rsidR="00D11FE4" w:rsidRDefault="00D11FE4" w:rsidP="003A00A7">
      <w:pPr>
        <w:rPr>
          <w:b/>
        </w:rPr>
      </w:pPr>
      <w:r>
        <w:rPr>
          <w:b/>
        </w:rPr>
        <w:t>pondělí 16,20 - 17,05</w:t>
      </w:r>
      <w:r w:rsidRPr="004E71CB">
        <w:rPr>
          <w:b/>
        </w:rPr>
        <w:t xml:space="preserve"> hodin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pondělí 17,10 - 17,55 hodin</w:t>
      </w:r>
    </w:p>
    <w:p w:rsidR="00D11FE4" w:rsidRPr="004E71CB" w:rsidRDefault="00D11FE4" w:rsidP="003A00A7">
      <w:pPr>
        <w:rPr>
          <w:b/>
        </w:rPr>
      </w:pPr>
      <w:r w:rsidRPr="004E71CB">
        <w:rPr>
          <w:b/>
        </w:rPr>
        <w:t xml:space="preserve">                          </w:t>
      </w:r>
    </w:p>
    <w:p w:rsidR="00D11FE4" w:rsidRPr="004E71CB" w:rsidRDefault="00D11FE4" w:rsidP="009D6FB8">
      <w:pPr>
        <w:pStyle w:val="ListParagraph"/>
        <w:numPr>
          <w:ilvl w:val="0"/>
          <w:numId w:val="1"/>
        </w:numPr>
        <w:tabs>
          <w:tab w:val="clear" w:pos="360"/>
        </w:tabs>
      </w:pPr>
      <w:r>
        <w:t>Čečotková Petra</w:t>
      </w:r>
      <w:r>
        <w:tab/>
      </w:r>
      <w:r>
        <w:tab/>
      </w:r>
      <w:r>
        <w:tab/>
      </w:r>
      <w:r>
        <w:tab/>
      </w:r>
      <w:r>
        <w:tab/>
        <w:t>1.  Boštík Jiří</w:t>
      </w:r>
      <w:r>
        <w:tab/>
      </w:r>
      <w:r>
        <w:tab/>
      </w:r>
      <w:r>
        <w:tab/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Dostál Rostislav</w:t>
      </w:r>
      <w:r>
        <w:tab/>
      </w:r>
      <w:r>
        <w:tab/>
      </w:r>
      <w:r>
        <w:tab/>
      </w:r>
      <w:r>
        <w:tab/>
      </w:r>
      <w:r>
        <w:tab/>
        <w:t>2.  Faitová Teodora</w:t>
      </w:r>
      <w:r>
        <w:tab/>
      </w:r>
      <w:r>
        <w:tab/>
      </w:r>
      <w:r>
        <w:tab/>
      </w:r>
      <w:r w:rsidRPr="004E71CB">
        <w:t xml:space="preserve"> 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Havlíček Kamil</w:t>
      </w:r>
      <w:r>
        <w:tab/>
      </w:r>
      <w:r>
        <w:tab/>
      </w:r>
      <w:r>
        <w:tab/>
      </w:r>
      <w:r>
        <w:tab/>
      </w:r>
      <w:r>
        <w:tab/>
        <w:t>3.  Hrabčuková Evelína</w:t>
      </w:r>
      <w:r>
        <w:tab/>
      </w:r>
      <w:r>
        <w:tab/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Hejčová Eliška</w:t>
      </w:r>
      <w:r>
        <w:tab/>
      </w:r>
      <w:r>
        <w:tab/>
      </w:r>
      <w:r>
        <w:tab/>
      </w:r>
      <w:r>
        <w:tab/>
      </w:r>
      <w:r>
        <w:tab/>
        <w:t>4.  Klumpar Tadeáš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Hurtová Alžběta</w:t>
      </w:r>
      <w:r>
        <w:tab/>
      </w:r>
      <w:r>
        <w:tab/>
      </w:r>
      <w:r>
        <w:tab/>
      </w:r>
      <w:r>
        <w:tab/>
      </w:r>
      <w:r>
        <w:tab/>
        <w:t>5.  Kynclová Adéla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Kebrle Matouš</w:t>
      </w:r>
      <w:r>
        <w:tab/>
      </w:r>
      <w:r>
        <w:tab/>
      </w:r>
      <w:r>
        <w:tab/>
      </w:r>
      <w:r>
        <w:tab/>
      </w:r>
      <w:r>
        <w:tab/>
        <w:t>6.  Mihalovič Ondřej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Kobulej Aleš</w:t>
      </w:r>
      <w:r>
        <w:tab/>
      </w:r>
      <w:r>
        <w:tab/>
      </w:r>
      <w:r>
        <w:tab/>
      </w:r>
      <w:r>
        <w:tab/>
      </w:r>
      <w:r>
        <w:tab/>
        <w:t>7.  Podvala Jakub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Marklová Anna</w:t>
      </w:r>
      <w:r>
        <w:tab/>
      </w:r>
      <w:r>
        <w:tab/>
      </w:r>
      <w:r>
        <w:tab/>
      </w:r>
      <w:r>
        <w:tab/>
      </w:r>
      <w:r>
        <w:tab/>
        <w:t>8.  Škrabánek Dominik</w:t>
      </w:r>
      <w:r>
        <w:tab/>
      </w:r>
      <w:r>
        <w:tab/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>Mechlová Elena</w:t>
      </w:r>
      <w:r>
        <w:tab/>
      </w:r>
      <w:r>
        <w:tab/>
      </w:r>
      <w:r>
        <w:tab/>
      </w:r>
      <w:r>
        <w:tab/>
      </w:r>
      <w:r>
        <w:tab/>
        <w:t>9.  Typlová Johana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 xml:space="preserve"> Slezáková Julie</w:t>
      </w:r>
      <w:r>
        <w:tab/>
      </w:r>
      <w:r>
        <w:tab/>
      </w:r>
      <w:r>
        <w:tab/>
      </w:r>
      <w:r>
        <w:tab/>
      </w:r>
      <w:r>
        <w:tab/>
        <w:t>10. Vebr Adam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 xml:space="preserve"> Svobodová Eliška</w:t>
      </w:r>
      <w:r>
        <w:tab/>
      </w:r>
      <w:r>
        <w:tab/>
      </w:r>
      <w:r>
        <w:tab/>
      </w:r>
      <w:r>
        <w:tab/>
        <w:t>11. Vejdová Viktorie</w:t>
      </w:r>
    </w:p>
    <w:p w:rsidR="00D11FE4" w:rsidRPr="004E71CB" w:rsidRDefault="00D11FE4" w:rsidP="004E71CB">
      <w:pPr>
        <w:pStyle w:val="ListParagraph"/>
        <w:numPr>
          <w:ilvl w:val="0"/>
          <w:numId w:val="1"/>
        </w:numPr>
      </w:pPr>
      <w:r>
        <w:t xml:space="preserve"> Vencl Adam</w:t>
      </w:r>
      <w:r>
        <w:tab/>
      </w:r>
      <w:r>
        <w:tab/>
      </w:r>
      <w:r>
        <w:tab/>
      </w:r>
      <w:r>
        <w:tab/>
      </w:r>
      <w:r>
        <w:tab/>
        <w:t>12. Vrabcová Tereza</w:t>
      </w:r>
    </w:p>
    <w:p w:rsidR="00D11FE4" w:rsidRDefault="00D11FE4" w:rsidP="004E71CB">
      <w:pPr>
        <w:pStyle w:val="ListParagraph"/>
        <w:numPr>
          <w:ilvl w:val="0"/>
          <w:numId w:val="1"/>
        </w:numPr>
      </w:pPr>
      <w:r>
        <w:t xml:space="preserve"> Vomáčka Petr</w:t>
      </w: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9B7454">
      <w:pPr>
        <w:ind w:left="360"/>
      </w:pPr>
    </w:p>
    <w:p w:rsidR="00D11FE4" w:rsidRDefault="00D11FE4" w:rsidP="00280331"/>
    <w:p w:rsidR="00D11FE4" w:rsidRDefault="00D11FE4" w:rsidP="009B7454">
      <w:pPr>
        <w:ind w:left="360"/>
      </w:pPr>
    </w:p>
    <w:p w:rsidR="00D11FE4" w:rsidRDefault="00D11FE4" w:rsidP="001B2EB9"/>
    <w:p w:rsidR="00D11FE4" w:rsidRDefault="00D11FE4" w:rsidP="009B7454">
      <w:pPr>
        <w:ind w:left="360"/>
      </w:pPr>
    </w:p>
    <w:p w:rsidR="00D11FE4" w:rsidRPr="002B16C9" w:rsidRDefault="00D11FE4" w:rsidP="00B915D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Informační schůzka pro rodiče se koná v pondělí </w:t>
      </w:r>
      <w:r w:rsidRPr="00280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</w:t>
      </w:r>
      <w:r w:rsidRPr="00280331">
        <w:rPr>
          <w:b/>
          <w:sz w:val="28"/>
          <w:szCs w:val="28"/>
          <w:u w:val="single"/>
        </w:rPr>
        <w:t>.9. 201</w:t>
      </w:r>
      <w:r>
        <w:rPr>
          <w:b/>
          <w:sz w:val="28"/>
          <w:szCs w:val="28"/>
          <w:u w:val="single"/>
        </w:rPr>
        <w:t>7</w:t>
      </w:r>
      <w:r w:rsidRPr="00280331">
        <w:rPr>
          <w:b/>
          <w:sz w:val="28"/>
          <w:szCs w:val="28"/>
          <w:u w:val="single"/>
        </w:rPr>
        <w:t xml:space="preserve"> v 17,00 hodin</w:t>
      </w:r>
    </w:p>
    <w:p w:rsidR="00D11FE4" w:rsidRDefault="00D11FE4" w:rsidP="00B91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koncertním sálku (1. patro, č. 27)  v budově ZUŠ na Tyršově náměstí.</w:t>
      </w:r>
    </w:p>
    <w:p w:rsidR="00D11FE4" w:rsidRDefault="00D11FE4" w:rsidP="00B91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Účast všech rodičů nutná !</w:t>
      </w:r>
    </w:p>
    <w:p w:rsidR="00D11FE4" w:rsidRDefault="00D11FE4" w:rsidP="00B915D6">
      <w:pPr>
        <w:rPr>
          <w:sz w:val="28"/>
          <w:szCs w:val="28"/>
        </w:rPr>
      </w:pPr>
    </w:p>
    <w:p w:rsidR="00D11FE4" w:rsidRDefault="00D11FE4" w:rsidP="001B2EB9">
      <w:pPr>
        <w:rPr>
          <w:sz w:val="28"/>
          <w:szCs w:val="28"/>
        </w:rPr>
      </w:pPr>
    </w:p>
    <w:p w:rsidR="00D11FE4" w:rsidRDefault="00D11FE4" w:rsidP="001B2EB9">
      <w:pPr>
        <w:rPr>
          <w:sz w:val="28"/>
          <w:szCs w:val="28"/>
        </w:rPr>
      </w:pPr>
    </w:p>
    <w:p w:rsidR="00D11FE4" w:rsidRPr="001B2EB9" w:rsidRDefault="00D11FE4" w:rsidP="001B2EB9">
      <w:pPr>
        <w:rPr>
          <w:sz w:val="28"/>
          <w:szCs w:val="28"/>
        </w:rPr>
      </w:pPr>
      <w:r>
        <w:rPr>
          <w:sz w:val="28"/>
          <w:szCs w:val="28"/>
        </w:rPr>
        <w:t>V České Třebové 28.6.2017              Jarmila Holcová – statutární zástupce školy</w:t>
      </w:r>
    </w:p>
    <w:sectPr w:rsidR="00D11FE4" w:rsidRPr="001B2EB9" w:rsidSect="00DB57ED"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261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68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45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C2D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AC3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084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3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6D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BC0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F41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A6E5B"/>
    <w:multiLevelType w:val="hybridMultilevel"/>
    <w:tmpl w:val="35A2E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2D3979"/>
    <w:multiLevelType w:val="multilevel"/>
    <w:tmpl w:val="649AC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48"/>
    <w:rsid w:val="00023016"/>
    <w:rsid w:val="0004314E"/>
    <w:rsid w:val="00066CF3"/>
    <w:rsid w:val="000D0C4C"/>
    <w:rsid w:val="000E1F46"/>
    <w:rsid w:val="000E4995"/>
    <w:rsid w:val="00141D46"/>
    <w:rsid w:val="0015044D"/>
    <w:rsid w:val="00156F2D"/>
    <w:rsid w:val="0016482F"/>
    <w:rsid w:val="001B2EB9"/>
    <w:rsid w:val="001B47F3"/>
    <w:rsid w:val="001F51C3"/>
    <w:rsid w:val="00273170"/>
    <w:rsid w:val="00274F6E"/>
    <w:rsid w:val="00280331"/>
    <w:rsid w:val="002B16C9"/>
    <w:rsid w:val="002E73FD"/>
    <w:rsid w:val="002F20AD"/>
    <w:rsid w:val="003A00A7"/>
    <w:rsid w:val="003C7C1E"/>
    <w:rsid w:val="003E2B59"/>
    <w:rsid w:val="00424709"/>
    <w:rsid w:val="00455AB1"/>
    <w:rsid w:val="004849C5"/>
    <w:rsid w:val="004A23CB"/>
    <w:rsid w:val="004C7776"/>
    <w:rsid w:val="004E71CB"/>
    <w:rsid w:val="004F2DB7"/>
    <w:rsid w:val="00513566"/>
    <w:rsid w:val="0060480C"/>
    <w:rsid w:val="00651B79"/>
    <w:rsid w:val="006711A0"/>
    <w:rsid w:val="00673EC0"/>
    <w:rsid w:val="006D2E58"/>
    <w:rsid w:val="0076543A"/>
    <w:rsid w:val="00780A6C"/>
    <w:rsid w:val="007A0A69"/>
    <w:rsid w:val="007A0EB8"/>
    <w:rsid w:val="00801409"/>
    <w:rsid w:val="00810120"/>
    <w:rsid w:val="008832F7"/>
    <w:rsid w:val="008B2B00"/>
    <w:rsid w:val="008C2046"/>
    <w:rsid w:val="008C5F83"/>
    <w:rsid w:val="008E405D"/>
    <w:rsid w:val="008F7F9F"/>
    <w:rsid w:val="00904131"/>
    <w:rsid w:val="009078EF"/>
    <w:rsid w:val="009161CF"/>
    <w:rsid w:val="0094666A"/>
    <w:rsid w:val="009867A0"/>
    <w:rsid w:val="009B7454"/>
    <w:rsid w:val="009D6FB8"/>
    <w:rsid w:val="00A33095"/>
    <w:rsid w:val="00A62792"/>
    <w:rsid w:val="00AD449E"/>
    <w:rsid w:val="00AE04FC"/>
    <w:rsid w:val="00B07A0F"/>
    <w:rsid w:val="00B55394"/>
    <w:rsid w:val="00B915D6"/>
    <w:rsid w:val="00C310E2"/>
    <w:rsid w:val="00C45D52"/>
    <w:rsid w:val="00C82214"/>
    <w:rsid w:val="00C87743"/>
    <w:rsid w:val="00CC2712"/>
    <w:rsid w:val="00CD2A32"/>
    <w:rsid w:val="00CD722B"/>
    <w:rsid w:val="00D11FE4"/>
    <w:rsid w:val="00D26FAA"/>
    <w:rsid w:val="00D32A2A"/>
    <w:rsid w:val="00D86548"/>
    <w:rsid w:val="00DB57ED"/>
    <w:rsid w:val="00DC38F8"/>
    <w:rsid w:val="00E00156"/>
    <w:rsid w:val="00E20CB6"/>
    <w:rsid w:val="00E55F02"/>
    <w:rsid w:val="00E708CF"/>
    <w:rsid w:val="00E73E52"/>
    <w:rsid w:val="00E947C8"/>
    <w:rsid w:val="00EC016B"/>
    <w:rsid w:val="00F01445"/>
    <w:rsid w:val="00F61BC8"/>
    <w:rsid w:val="00F84E63"/>
    <w:rsid w:val="00F93FE5"/>
    <w:rsid w:val="00F97CDF"/>
    <w:rsid w:val="00FB3280"/>
    <w:rsid w:val="00FC0484"/>
    <w:rsid w:val="00F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A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150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Seznam dětí přijatých do 2</dc:title>
  <dc:subject/>
  <dc:creator>Nemeckovi</dc:creator>
  <cp:keywords/>
  <dc:description/>
  <cp:lastModifiedBy>ZUŠ</cp:lastModifiedBy>
  <cp:revision>12</cp:revision>
  <cp:lastPrinted>2015-06-30T08:21:00Z</cp:lastPrinted>
  <dcterms:created xsi:type="dcterms:W3CDTF">2016-07-01T04:49:00Z</dcterms:created>
  <dcterms:modified xsi:type="dcterms:W3CDTF">2017-06-29T04:52:00Z</dcterms:modified>
</cp:coreProperties>
</file>