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06" w:rsidRPr="00FB707C" w:rsidRDefault="00E53906" w:rsidP="00FB707C">
      <w:pPr>
        <w:jc w:val="center"/>
        <w:rPr>
          <w:rFonts w:ascii="Times New Roman" w:hAnsi="Times New Roman"/>
          <w:b/>
          <w:sz w:val="28"/>
          <w:szCs w:val="28"/>
        </w:rPr>
      </w:pPr>
      <w:r w:rsidRPr="00FB707C">
        <w:rPr>
          <w:rFonts w:ascii="Times New Roman" w:hAnsi="Times New Roman"/>
          <w:b/>
          <w:sz w:val="28"/>
          <w:szCs w:val="28"/>
        </w:rPr>
        <w:t>Základní umělecká škola Česká Třebová</w:t>
      </w:r>
    </w:p>
    <w:p w:rsidR="00E53906" w:rsidRDefault="00E53906" w:rsidP="00446F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Seznam žáků </w:t>
      </w:r>
      <w:r w:rsidRPr="00446FEF">
        <w:rPr>
          <w:rFonts w:ascii="Times New Roman" w:hAnsi="Times New Roman"/>
          <w:b/>
          <w:sz w:val="28"/>
          <w:szCs w:val="28"/>
          <w:u w:val="single"/>
        </w:rPr>
        <w:t>přijatých do 1.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ročníku PHV pro školní rok 2017/2018</w:t>
      </w:r>
    </w:p>
    <w:p w:rsidR="00E53906" w:rsidRPr="00446FEF" w:rsidRDefault="00E53906" w:rsidP="00446FEF">
      <w:pPr>
        <w:jc w:val="center"/>
        <w:rPr>
          <w:rFonts w:ascii="Times New Roman" w:hAnsi="Times New Roman"/>
          <w:b/>
          <w:sz w:val="4"/>
          <w:szCs w:val="4"/>
          <w:u w:val="single"/>
        </w:rPr>
      </w:pPr>
    </w:p>
    <w:p w:rsidR="00E53906" w:rsidRPr="004B5B46" w:rsidRDefault="00E53906" w:rsidP="004D697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4B5B46">
        <w:rPr>
          <w:rFonts w:ascii="Times New Roman" w:hAnsi="Times New Roman"/>
          <w:b/>
          <w:sz w:val="24"/>
          <w:szCs w:val="24"/>
        </w:rPr>
        <w:t>PHV skupina</w:t>
      </w:r>
      <w:r w:rsidRPr="004B5B46">
        <w:rPr>
          <w:rFonts w:ascii="Times New Roman" w:hAnsi="Times New Roman"/>
          <w:sz w:val="24"/>
          <w:szCs w:val="24"/>
        </w:rPr>
        <w:t xml:space="preserve"> </w:t>
      </w:r>
      <w:r w:rsidRPr="004B5B46">
        <w:rPr>
          <w:rFonts w:ascii="Times New Roman" w:hAnsi="Times New Roman"/>
          <w:b/>
          <w:sz w:val="24"/>
          <w:szCs w:val="24"/>
        </w:rPr>
        <w:t>A</w:t>
      </w:r>
      <w:r w:rsidRPr="004B5B46">
        <w:rPr>
          <w:rFonts w:ascii="Times New Roman" w:hAnsi="Times New Roman"/>
          <w:b/>
          <w:sz w:val="24"/>
          <w:szCs w:val="24"/>
        </w:rPr>
        <w:tab/>
      </w:r>
      <w:r w:rsidRPr="004B5B46">
        <w:rPr>
          <w:rFonts w:ascii="Times New Roman" w:hAnsi="Times New Roman"/>
          <w:b/>
          <w:sz w:val="24"/>
          <w:szCs w:val="24"/>
        </w:rPr>
        <w:tab/>
      </w:r>
      <w:r w:rsidRPr="004B5B46">
        <w:rPr>
          <w:rFonts w:ascii="Times New Roman" w:hAnsi="Times New Roman"/>
          <w:b/>
          <w:sz w:val="24"/>
          <w:szCs w:val="24"/>
        </w:rPr>
        <w:tab/>
      </w:r>
      <w:r w:rsidRPr="004B5B46">
        <w:rPr>
          <w:rFonts w:ascii="Times New Roman" w:hAnsi="Times New Roman"/>
          <w:b/>
          <w:sz w:val="24"/>
          <w:szCs w:val="24"/>
        </w:rPr>
        <w:tab/>
      </w:r>
      <w:r w:rsidRPr="004B5B4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4B5B46">
        <w:rPr>
          <w:rFonts w:ascii="Times New Roman" w:hAnsi="Times New Roman"/>
          <w:b/>
          <w:sz w:val="24"/>
          <w:szCs w:val="24"/>
        </w:rPr>
        <w:t>PHV skupina B</w:t>
      </w:r>
    </w:p>
    <w:p w:rsidR="00E53906" w:rsidRDefault="00E53906" w:rsidP="00C04E37">
      <w:pPr>
        <w:spacing w:after="0"/>
        <w:rPr>
          <w:rFonts w:ascii="Times New Roman" w:hAnsi="Times New Roman"/>
          <w:b/>
          <w:sz w:val="24"/>
          <w:szCs w:val="24"/>
        </w:rPr>
      </w:pPr>
      <w:r w:rsidRPr="004B5B46">
        <w:rPr>
          <w:rFonts w:ascii="Times New Roman" w:hAnsi="Times New Roman"/>
          <w:b/>
          <w:sz w:val="24"/>
          <w:szCs w:val="24"/>
        </w:rPr>
        <w:t>pondělí 13,00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5B46">
        <w:rPr>
          <w:rFonts w:ascii="Times New Roman" w:hAnsi="Times New Roman"/>
          <w:b/>
          <w:sz w:val="24"/>
          <w:szCs w:val="24"/>
        </w:rPr>
        <w:t>- 13,45 hodin</w:t>
      </w:r>
      <w:r w:rsidRPr="004B5B46">
        <w:rPr>
          <w:rFonts w:ascii="Times New Roman" w:hAnsi="Times New Roman"/>
          <w:b/>
          <w:sz w:val="24"/>
          <w:szCs w:val="24"/>
        </w:rPr>
        <w:tab/>
      </w:r>
      <w:r w:rsidRPr="004B5B46">
        <w:rPr>
          <w:rFonts w:ascii="Times New Roman" w:hAnsi="Times New Roman"/>
          <w:b/>
          <w:sz w:val="24"/>
          <w:szCs w:val="24"/>
        </w:rPr>
        <w:tab/>
      </w:r>
      <w:r w:rsidRPr="004B5B4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B5B46">
        <w:rPr>
          <w:rFonts w:ascii="Times New Roman" w:hAnsi="Times New Roman"/>
          <w:b/>
          <w:sz w:val="24"/>
          <w:szCs w:val="24"/>
        </w:rPr>
        <w:t>pondělí 13,50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5B46">
        <w:rPr>
          <w:rFonts w:ascii="Times New Roman" w:hAnsi="Times New Roman"/>
          <w:b/>
          <w:sz w:val="24"/>
          <w:szCs w:val="24"/>
        </w:rPr>
        <w:t>- 14,35 hodin</w:t>
      </w:r>
    </w:p>
    <w:p w:rsidR="00E53906" w:rsidRPr="00C04E37" w:rsidRDefault="00E53906" w:rsidP="00C04E37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E53906" w:rsidRPr="00F43B75" w:rsidRDefault="00E53906" w:rsidP="00C04E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Brdíčko Jan</w:t>
      </w:r>
      <w:r>
        <w:rPr>
          <w:rFonts w:ascii="Times New Roman" w:hAnsi="Times New Roman"/>
          <w:sz w:val="24"/>
          <w:szCs w:val="24"/>
        </w:rPr>
        <w:tab/>
      </w:r>
      <w:r w:rsidRPr="00F43B75">
        <w:rPr>
          <w:rFonts w:ascii="Times New Roman" w:hAnsi="Times New Roman"/>
          <w:sz w:val="24"/>
          <w:szCs w:val="24"/>
        </w:rPr>
        <w:tab/>
      </w:r>
      <w:r w:rsidRPr="00F43B75">
        <w:rPr>
          <w:rFonts w:ascii="Times New Roman" w:hAnsi="Times New Roman"/>
          <w:sz w:val="24"/>
          <w:szCs w:val="24"/>
        </w:rPr>
        <w:tab/>
      </w:r>
      <w:r w:rsidRPr="00F43B75">
        <w:rPr>
          <w:rFonts w:ascii="Times New Roman" w:hAnsi="Times New Roman"/>
          <w:sz w:val="24"/>
          <w:szCs w:val="24"/>
        </w:rPr>
        <w:tab/>
      </w:r>
      <w:r w:rsidRPr="00F43B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 Beran Jakub</w:t>
      </w:r>
    </w:p>
    <w:p w:rsidR="00E53906" w:rsidRPr="00F43B75" w:rsidRDefault="00E53906" w:rsidP="00C04E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Gregar Filip Daniel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 Kolář Adam</w:t>
      </w:r>
    </w:p>
    <w:p w:rsidR="00E53906" w:rsidRPr="00F43B75" w:rsidRDefault="00E53906" w:rsidP="00C04E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Hubená Magdaléna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 Kubátová Anna</w:t>
      </w:r>
    </w:p>
    <w:p w:rsidR="00E53906" w:rsidRPr="00F43B75" w:rsidRDefault="00E53906" w:rsidP="00C04E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Kodytková Anežka</w:t>
      </w:r>
      <w:r>
        <w:rPr>
          <w:rFonts w:ascii="Times New Roman" w:hAnsi="Times New Roman"/>
          <w:sz w:val="24"/>
          <w:szCs w:val="24"/>
        </w:rPr>
        <w:tab/>
      </w:r>
      <w:r w:rsidRPr="00F43B75">
        <w:rPr>
          <w:rFonts w:ascii="Times New Roman" w:hAnsi="Times New Roman"/>
          <w:sz w:val="24"/>
          <w:szCs w:val="24"/>
        </w:rPr>
        <w:tab/>
      </w:r>
      <w:r w:rsidRPr="00F43B75">
        <w:rPr>
          <w:rFonts w:ascii="Times New Roman" w:hAnsi="Times New Roman"/>
          <w:sz w:val="24"/>
          <w:szCs w:val="24"/>
        </w:rPr>
        <w:tab/>
      </w:r>
      <w:r w:rsidRPr="00F43B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Lánová Lucie</w:t>
      </w:r>
    </w:p>
    <w:p w:rsidR="00E53906" w:rsidRPr="00F43B75" w:rsidRDefault="00E53906" w:rsidP="00C04E37">
      <w:pPr>
        <w:spacing w:after="0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5. Liber"/>
        </w:smartTagPr>
        <w:r>
          <w:rPr>
            <w:rFonts w:ascii="Times New Roman" w:hAnsi="Times New Roman"/>
            <w:sz w:val="24"/>
            <w:szCs w:val="24"/>
          </w:rPr>
          <w:t>5. Liber</w:t>
        </w:r>
      </w:smartTag>
      <w:r>
        <w:rPr>
          <w:rFonts w:ascii="Times New Roman" w:hAnsi="Times New Roman"/>
          <w:sz w:val="24"/>
          <w:szCs w:val="24"/>
        </w:rPr>
        <w:t xml:space="preserve"> Tomáš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5. Menšík Matěj</w:t>
      </w:r>
    </w:p>
    <w:p w:rsidR="00E53906" w:rsidRPr="00F43B75" w:rsidRDefault="00E53906" w:rsidP="00C04E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Nováková Barbora</w:t>
      </w:r>
      <w:r w:rsidRPr="00F43B75">
        <w:rPr>
          <w:rFonts w:ascii="Times New Roman" w:hAnsi="Times New Roman"/>
          <w:sz w:val="24"/>
          <w:szCs w:val="24"/>
        </w:rPr>
        <w:tab/>
      </w:r>
      <w:r w:rsidRPr="00F43B75">
        <w:rPr>
          <w:rFonts w:ascii="Times New Roman" w:hAnsi="Times New Roman"/>
          <w:sz w:val="24"/>
          <w:szCs w:val="24"/>
        </w:rPr>
        <w:tab/>
      </w:r>
      <w:r w:rsidRPr="00F43B75">
        <w:rPr>
          <w:rFonts w:ascii="Times New Roman" w:hAnsi="Times New Roman"/>
          <w:sz w:val="24"/>
          <w:szCs w:val="24"/>
        </w:rPr>
        <w:tab/>
      </w:r>
      <w:r w:rsidRPr="00F43B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43B75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Procházková Barbora</w:t>
      </w:r>
    </w:p>
    <w:p w:rsidR="00E53906" w:rsidRPr="00F43B75" w:rsidRDefault="00E53906" w:rsidP="00C04E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Řeháková Nina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43B75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Rybová Amálie</w:t>
      </w:r>
    </w:p>
    <w:p w:rsidR="00E53906" w:rsidRPr="00F43B75" w:rsidRDefault="00E53906" w:rsidP="00C04E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Skopal Richard</w:t>
      </w:r>
      <w:r>
        <w:rPr>
          <w:rFonts w:ascii="Times New Roman" w:hAnsi="Times New Roman"/>
          <w:sz w:val="24"/>
          <w:szCs w:val="24"/>
        </w:rPr>
        <w:tab/>
      </w:r>
      <w:r w:rsidRPr="00F43B75">
        <w:rPr>
          <w:rFonts w:ascii="Times New Roman" w:hAnsi="Times New Roman"/>
          <w:sz w:val="24"/>
          <w:szCs w:val="24"/>
        </w:rPr>
        <w:tab/>
      </w:r>
      <w:r w:rsidRPr="00F43B75">
        <w:rPr>
          <w:rFonts w:ascii="Times New Roman" w:hAnsi="Times New Roman"/>
          <w:sz w:val="24"/>
          <w:szCs w:val="24"/>
        </w:rPr>
        <w:tab/>
      </w:r>
      <w:r w:rsidRPr="00F43B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8. Řeháková Zuzana</w:t>
      </w:r>
    </w:p>
    <w:p w:rsidR="00E53906" w:rsidRPr="00F43B75" w:rsidRDefault="00E53906" w:rsidP="00C04E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Štarmanová Lucie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9. Řehořová Pavla</w:t>
      </w:r>
    </w:p>
    <w:p w:rsidR="00E53906" w:rsidRPr="00F43B75" w:rsidRDefault="00E53906" w:rsidP="00C04E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Vojtek Jonáš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10. Špačková Paula</w:t>
      </w:r>
    </w:p>
    <w:p w:rsidR="00E53906" w:rsidRDefault="00E53906" w:rsidP="00C04E37">
      <w:pPr>
        <w:spacing w:after="0"/>
        <w:rPr>
          <w:rFonts w:ascii="Times New Roman" w:hAnsi="Times New Roman"/>
          <w:sz w:val="24"/>
          <w:szCs w:val="24"/>
        </w:rPr>
      </w:pPr>
      <w:r w:rsidRPr="00F43B75">
        <w:rPr>
          <w:rFonts w:ascii="Times New Roman" w:hAnsi="Times New Roman"/>
          <w:sz w:val="24"/>
          <w:szCs w:val="24"/>
        </w:rPr>
        <w:t xml:space="preserve">11.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Vojtek Sebastian</w:t>
      </w:r>
      <w:r>
        <w:rPr>
          <w:rFonts w:ascii="Times New Roman" w:hAnsi="Times New Roman"/>
          <w:sz w:val="24"/>
          <w:szCs w:val="24"/>
        </w:rPr>
        <w:tab/>
      </w:r>
      <w:r w:rsidRPr="00F43B75">
        <w:rPr>
          <w:rFonts w:ascii="Times New Roman" w:hAnsi="Times New Roman"/>
          <w:sz w:val="24"/>
          <w:szCs w:val="24"/>
        </w:rPr>
        <w:tab/>
      </w:r>
      <w:r w:rsidRPr="00F43B75">
        <w:rPr>
          <w:rFonts w:ascii="Times New Roman" w:hAnsi="Times New Roman"/>
          <w:sz w:val="24"/>
          <w:szCs w:val="24"/>
        </w:rPr>
        <w:tab/>
      </w:r>
      <w:r w:rsidRPr="00F43B75">
        <w:rPr>
          <w:rFonts w:ascii="Times New Roman" w:hAnsi="Times New Roman"/>
          <w:sz w:val="24"/>
          <w:szCs w:val="24"/>
        </w:rPr>
        <w:tab/>
      </w:r>
      <w:r w:rsidRPr="00F43B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11. Voborová Emma</w:t>
      </w:r>
    </w:p>
    <w:p w:rsidR="00E53906" w:rsidRDefault="00E53906" w:rsidP="00C04E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Vosyková Natálie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12. Zatloukalová Elen</w:t>
      </w:r>
    </w:p>
    <w:p w:rsidR="00E53906" w:rsidRDefault="00E53906" w:rsidP="00366D33">
      <w:pPr>
        <w:rPr>
          <w:rFonts w:ascii="Times New Roman" w:hAnsi="Times New Roman"/>
          <w:sz w:val="24"/>
          <w:szCs w:val="24"/>
        </w:rPr>
      </w:pPr>
    </w:p>
    <w:p w:rsidR="00E53906" w:rsidRPr="004B5B46" w:rsidRDefault="00E53906" w:rsidP="00C04E3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4B5B46">
        <w:rPr>
          <w:rFonts w:ascii="Times New Roman" w:hAnsi="Times New Roman"/>
          <w:b/>
          <w:sz w:val="24"/>
          <w:szCs w:val="24"/>
        </w:rPr>
        <w:t xml:space="preserve">PHV skupina C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PHV skupina D</w:t>
      </w:r>
    </w:p>
    <w:p w:rsidR="00E53906" w:rsidRDefault="00E53906" w:rsidP="00C04E37">
      <w:pPr>
        <w:spacing w:after="0"/>
        <w:rPr>
          <w:rFonts w:ascii="Times New Roman" w:hAnsi="Times New Roman"/>
          <w:b/>
          <w:sz w:val="24"/>
          <w:szCs w:val="24"/>
        </w:rPr>
      </w:pPr>
      <w:r w:rsidRPr="004B5B46">
        <w:rPr>
          <w:rFonts w:ascii="Times New Roman" w:hAnsi="Times New Roman"/>
          <w:b/>
          <w:sz w:val="24"/>
          <w:szCs w:val="24"/>
        </w:rPr>
        <w:t>pondělí 14,40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5B46">
        <w:rPr>
          <w:rFonts w:ascii="Times New Roman" w:hAnsi="Times New Roman"/>
          <w:b/>
          <w:sz w:val="24"/>
          <w:szCs w:val="24"/>
        </w:rPr>
        <w:t>- 15,25 hodin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pondělí 15,30 - 16,15</w:t>
      </w:r>
    </w:p>
    <w:p w:rsidR="00E53906" w:rsidRPr="00C04E37" w:rsidRDefault="00E53906" w:rsidP="00C04E37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E53906" w:rsidRPr="004B5B46" w:rsidRDefault="00E53906" w:rsidP="00C04E37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Beránková Patricie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 Blažek Kryštof</w:t>
      </w:r>
    </w:p>
    <w:p w:rsidR="00E53906" w:rsidRPr="004B5B46" w:rsidRDefault="00E53906" w:rsidP="00C04E37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Ditzel Teodor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 Čížová Tereza</w:t>
      </w:r>
    </w:p>
    <w:p w:rsidR="00E53906" w:rsidRPr="004B5B46" w:rsidRDefault="00E53906" w:rsidP="00C04E37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Hildebrand Daniel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 Dušková Tereza</w:t>
      </w:r>
    </w:p>
    <w:p w:rsidR="00E53906" w:rsidRPr="004B5B46" w:rsidRDefault="00E53906" w:rsidP="00C04E37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Ivanovici Michal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Janele Michal</w:t>
      </w:r>
    </w:p>
    <w:p w:rsidR="00E53906" w:rsidRPr="004B5B46" w:rsidRDefault="00E53906" w:rsidP="00C04E37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Pekníková Laura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5. Kouba Radim</w:t>
      </w:r>
    </w:p>
    <w:p w:rsidR="00E53906" w:rsidRPr="004B5B46" w:rsidRDefault="00E53906" w:rsidP="00C04E37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Pirklová Teodora Amálie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6. Pecháčková Denisa</w:t>
      </w:r>
    </w:p>
    <w:p w:rsidR="00E53906" w:rsidRPr="004B5B46" w:rsidRDefault="00E53906" w:rsidP="00C04E37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Rybková Denisa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7. Repa Matěj</w:t>
      </w:r>
    </w:p>
    <w:p w:rsidR="00E53906" w:rsidRPr="004B5B46" w:rsidRDefault="00E53906" w:rsidP="00C04E37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Sýkora Matyáš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8. Rybková Veronika</w:t>
      </w:r>
    </w:p>
    <w:p w:rsidR="00E53906" w:rsidRDefault="00E53906" w:rsidP="00C04E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 Sýkora Tadeáš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53906" w:rsidRDefault="00E53906" w:rsidP="00C04E37">
      <w:pPr>
        <w:spacing w:after="0"/>
        <w:rPr>
          <w:rFonts w:ascii="Times New Roman" w:hAnsi="Times New Roman"/>
          <w:sz w:val="24"/>
          <w:szCs w:val="24"/>
        </w:rPr>
      </w:pPr>
    </w:p>
    <w:p w:rsidR="00E53906" w:rsidRDefault="00E53906" w:rsidP="00C04E37">
      <w:pPr>
        <w:spacing w:after="0"/>
        <w:rPr>
          <w:rFonts w:ascii="Times New Roman" w:hAnsi="Times New Roman"/>
          <w:sz w:val="24"/>
          <w:szCs w:val="24"/>
        </w:rPr>
      </w:pPr>
    </w:p>
    <w:p w:rsidR="00E53906" w:rsidRDefault="00E53906" w:rsidP="00C04E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53906" w:rsidRDefault="00E53906" w:rsidP="00C04E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53906" w:rsidRDefault="00E53906" w:rsidP="00C04E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53906" w:rsidRDefault="00E53906" w:rsidP="00C04E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53906" w:rsidRDefault="00E53906" w:rsidP="00C04E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53906" w:rsidRPr="004D697E" w:rsidRDefault="00E53906" w:rsidP="00C04E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53906" w:rsidRPr="00FD6347" w:rsidRDefault="00E53906" w:rsidP="004D697E">
      <w:pPr>
        <w:spacing w:after="0"/>
        <w:rPr>
          <w:rFonts w:ascii="Times New Roman" w:hAnsi="Times New Roman"/>
          <w:b/>
          <w:sz w:val="28"/>
          <w:szCs w:val="28"/>
        </w:rPr>
      </w:pPr>
      <w:r w:rsidRPr="004D697E">
        <w:rPr>
          <w:rFonts w:ascii="Times New Roman" w:hAnsi="Times New Roman"/>
          <w:b/>
          <w:sz w:val="28"/>
          <w:szCs w:val="28"/>
        </w:rPr>
        <w:t>Informační schů</w:t>
      </w:r>
      <w:r>
        <w:rPr>
          <w:rFonts w:ascii="Times New Roman" w:hAnsi="Times New Roman"/>
          <w:b/>
          <w:sz w:val="28"/>
          <w:szCs w:val="28"/>
        </w:rPr>
        <w:t xml:space="preserve">zka pro rodiče se koná v pondělí </w:t>
      </w:r>
      <w:r w:rsidRPr="004D697E">
        <w:rPr>
          <w:rFonts w:ascii="Times New Roman" w:hAnsi="Times New Roman"/>
          <w:b/>
          <w:sz w:val="28"/>
          <w:szCs w:val="28"/>
        </w:rPr>
        <w:t xml:space="preserve"> </w:t>
      </w:r>
      <w:r w:rsidRPr="00FD6347">
        <w:rPr>
          <w:rFonts w:ascii="Times New Roman" w:hAnsi="Times New Roman"/>
          <w:b/>
          <w:sz w:val="28"/>
          <w:szCs w:val="28"/>
          <w:u w:val="single"/>
        </w:rPr>
        <w:t>4.9. 2017 v 16,00 hodin</w:t>
      </w:r>
    </w:p>
    <w:p w:rsidR="00E53906" w:rsidRPr="004D697E" w:rsidRDefault="00E53906" w:rsidP="004D697E">
      <w:pPr>
        <w:spacing w:after="0"/>
        <w:rPr>
          <w:rFonts w:ascii="Times New Roman" w:hAnsi="Times New Roman"/>
          <w:b/>
          <w:sz w:val="28"/>
          <w:szCs w:val="28"/>
        </w:rPr>
      </w:pPr>
      <w:r w:rsidRPr="004D697E">
        <w:rPr>
          <w:rFonts w:ascii="Times New Roman" w:hAnsi="Times New Roman"/>
          <w:b/>
          <w:sz w:val="28"/>
          <w:szCs w:val="28"/>
        </w:rPr>
        <w:t>v koncertním sálku (1. patro, č. 27)  v budově ZUŠ na Tyršově náměstí.</w:t>
      </w:r>
    </w:p>
    <w:p w:rsidR="00E53906" w:rsidRPr="004D697E" w:rsidRDefault="00E53906" w:rsidP="004D697E">
      <w:pPr>
        <w:spacing w:after="0"/>
        <w:rPr>
          <w:rFonts w:ascii="Times New Roman" w:hAnsi="Times New Roman"/>
          <w:b/>
          <w:sz w:val="28"/>
          <w:szCs w:val="28"/>
        </w:rPr>
      </w:pPr>
      <w:r w:rsidRPr="004D697E">
        <w:rPr>
          <w:rFonts w:ascii="Times New Roman" w:hAnsi="Times New Roman"/>
          <w:b/>
          <w:sz w:val="28"/>
          <w:szCs w:val="28"/>
        </w:rPr>
        <w:t>Účast všech rodičů nutná !</w:t>
      </w:r>
    </w:p>
    <w:p w:rsidR="00E53906" w:rsidRDefault="00E53906" w:rsidP="004D697E">
      <w:pPr>
        <w:rPr>
          <w:rFonts w:ascii="Times New Roman" w:hAnsi="Times New Roman"/>
          <w:sz w:val="20"/>
          <w:szCs w:val="20"/>
        </w:rPr>
      </w:pPr>
    </w:p>
    <w:p w:rsidR="00E53906" w:rsidRPr="008C10DB" w:rsidRDefault="00E53906" w:rsidP="004D697E">
      <w:pPr>
        <w:rPr>
          <w:rFonts w:ascii="Times New Roman" w:hAnsi="Times New Roman"/>
          <w:sz w:val="20"/>
          <w:szCs w:val="20"/>
        </w:rPr>
      </w:pPr>
    </w:p>
    <w:p w:rsidR="00E53906" w:rsidRPr="004D697E" w:rsidRDefault="00E53906" w:rsidP="004D69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České Třebové 28.6.2017</w:t>
      </w:r>
      <w:r w:rsidRPr="004D69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Jarmila Holcová – statutární zástupce školy</w:t>
      </w:r>
    </w:p>
    <w:sectPr w:rsidR="00E53906" w:rsidRPr="004D697E" w:rsidSect="00F43B75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76762B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0B921C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8"/>
    <w:multiLevelType w:val="singleLevel"/>
    <w:tmpl w:val="C5AE1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43A2442"/>
    <w:multiLevelType w:val="hybridMultilevel"/>
    <w:tmpl w:val="9D90270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3250A45"/>
    <w:multiLevelType w:val="hybridMultilevel"/>
    <w:tmpl w:val="6114D5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B61"/>
    <w:rsid w:val="00023016"/>
    <w:rsid w:val="00062284"/>
    <w:rsid w:val="00066B28"/>
    <w:rsid w:val="00067D4C"/>
    <w:rsid w:val="00082BA1"/>
    <w:rsid w:val="000974A2"/>
    <w:rsid w:val="00112522"/>
    <w:rsid w:val="0011495A"/>
    <w:rsid w:val="00116A4F"/>
    <w:rsid w:val="00125680"/>
    <w:rsid w:val="00141B14"/>
    <w:rsid w:val="00160C8A"/>
    <w:rsid w:val="0017057A"/>
    <w:rsid w:val="001748BE"/>
    <w:rsid w:val="001B0522"/>
    <w:rsid w:val="001D20C9"/>
    <w:rsid w:val="00230C50"/>
    <w:rsid w:val="00240D7C"/>
    <w:rsid w:val="00250024"/>
    <w:rsid w:val="002501FF"/>
    <w:rsid w:val="00252616"/>
    <w:rsid w:val="002F1CE6"/>
    <w:rsid w:val="002F20AD"/>
    <w:rsid w:val="00300DEE"/>
    <w:rsid w:val="00302CD5"/>
    <w:rsid w:val="0036079B"/>
    <w:rsid w:val="00366D33"/>
    <w:rsid w:val="00370845"/>
    <w:rsid w:val="003928C1"/>
    <w:rsid w:val="00402B0C"/>
    <w:rsid w:val="00431355"/>
    <w:rsid w:val="00446FEF"/>
    <w:rsid w:val="004A5DA1"/>
    <w:rsid w:val="004B566A"/>
    <w:rsid w:val="004B5B46"/>
    <w:rsid w:val="004D697E"/>
    <w:rsid w:val="00513566"/>
    <w:rsid w:val="005B0275"/>
    <w:rsid w:val="005B2914"/>
    <w:rsid w:val="005B57B6"/>
    <w:rsid w:val="005C012C"/>
    <w:rsid w:val="0060706D"/>
    <w:rsid w:val="006754F5"/>
    <w:rsid w:val="0068055A"/>
    <w:rsid w:val="006951D8"/>
    <w:rsid w:val="006F0B0C"/>
    <w:rsid w:val="006F5279"/>
    <w:rsid w:val="007073C6"/>
    <w:rsid w:val="00737C98"/>
    <w:rsid w:val="00757F24"/>
    <w:rsid w:val="007935F9"/>
    <w:rsid w:val="00824528"/>
    <w:rsid w:val="008258A4"/>
    <w:rsid w:val="00843603"/>
    <w:rsid w:val="00846C73"/>
    <w:rsid w:val="008B78DE"/>
    <w:rsid w:val="008C10DB"/>
    <w:rsid w:val="00910325"/>
    <w:rsid w:val="00914E8A"/>
    <w:rsid w:val="00944F16"/>
    <w:rsid w:val="009474D6"/>
    <w:rsid w:val="0098606E"/>
    <w:rsid w:val="009A2D6F"/>
    <w:rsid w:val="009D6817"/>
    <w:rsid w:val="00A0434D"/>
    <w:rsid w:val="00A116A5"/>
    <w:rsid w:val="00A31681"/>
    <w:rsid w:val="00A84932"/>
    <w:rsid w:val="00A85876"/>
    <w:rsid w:val="00B01D1B"/>
    <w:rsid w:val="00B247B4"/>
    <w:rsid w:val="00B5065F"/>
    <w:rsid w:val="00B541F2"/>
    <w:rsid w:val="00BB7FAA"/>
    <w:rsid w:val="00C00E1C"/>
    <w:rsid w:val="00C04E37"/>
    <w:rsid w:val="00C3054B"/>
    <w:rsid w:val="00C539E2"/>
    <w:rsid w:val="00C731DD"/>
    <w:rsid w:val="00C91FAF"/>
    <w:rsid w:val="00C95B61"/>
    <w:rsid w:val="00CC630E"/>
    <w:rsid w:val="00CE3F41"/>
    <w:rsid w:val="00D24DA0"/>
    <w:rsid w:val="00D757AF"/>
    <w:rsid w:val="00DB680A"/>
    <w:rsid w:val="00DC28B2"/>
    <w:rsid w:val="00E06EF2"/>
    <w:rsid w:val="00E14EC2"/>
    <w:rsid w:val="00E179F2"/>
    <w:rsid w:val="00E53906"/>
    <w:rsid w:val="00E65E1A"/>
    <w:rsid w:val="00E73AD8"/>
    <w:rsid w:val="00EA64AC"/>
    <w:rsid w:val="00F1353C"/>
    <w:rsid w:val="00F33526"/>
    <w:rsid w:val="00F43B75"/>
    <w:rsid w:val="00FA710A"/>
    <w:rsid w:val="00FB707C"/>
    <w:rsid w:val="00FC5B03"/>
    <w:rsid w:val="00FD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6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1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201</Words>
  <Characters>1192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dětí přijatých do 1</dc:title>
  <dc:subject/>
  <dc:creator>Nemeckovi</dc:creator>
  <cp:keywords/>
  <dc:description/>
  <cp:lastModifiedBy>ZUŠ</cp:lastModifiedBy>
  <cp:revision>6</cp:revision>
  <dcterms:created xsi:type="dcterms:W3CDTF">2017-06-28T09:21:00Z</dcterms:created>
  <dcterms:modified xsi:type="dcterms:W3CDTF">2017-06-29T04:52:00Z</dcterms:modified>
</cp:coreProperties>
</file>